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58" w:rsidRDefault="00104E58">
      <w:pPr>
        <w:rPr>
          <w:sz w:val="48"/>
          <w:szCs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1.5pt;margin-top:0;width:116.5pt;height:81.5pt;z-index:251658240;visibility:visible">
            <v:imagedata r:id="rId5" o:title=""/>
            <w10:wrap type="square"/>
          </v:shape>
        </w:pict>
      </w:r>
      <w:r>
        <w:rPr>
          <w:sz w:val="48"/>
          <w:szCs w:val="48"/>
        </w:rPr>
        <w:t>Fall 2013 Meeting Announcement and Call for Papers, Posters, Presenters and Suggestions</w:t>
      </w:r>
    </w:p>
    <w:p w:rsidR="00104E58" w:rsidRPr="00F07E39" w:rsidRDefault="00104E58" w:rsidP="00F07E39">
      <w:pPr>
        <w:spacing w:line="240" w:lineRule="auto"/>
        <w:rPr>
          <w:sz w:val="36"/>
          <w:szCs w:val="36"/>
        </w:rPr>
      </w:pPr>
      <w:r w:rsidRPr="00F07E39">
        <w:rPr>
          <w:sz w:val="36"/>
          <w:szCs w:val="36"/>
        </w:rPr>
        <w:t xml:space="preserve">Save the Date! There will be a joint NE, NJ and NYSS-AAPT Fall 2013 Meeting which will be held at </w:t>
      </w:r>
      <w:smartTag w:uri="urn:schemas-microsoft-com:office:smarttags" w:element="PlaceName">
        <w:r w:rsidRPr="00F07E39">
          <w:rPr>
            <w:sz w:val="36"/>
            <w:szCs w:val="36"/>
          </w:rPr>
          <w:t>Marist</w:t>
        </w:r>
      </w:smartTag>
      <w:r w:rsidRPr="00F07E39">
        <w:rPr>
          <w:sz w:val="36"/>
          <w:szCs w:val="36"/>
        </w:rPr>
        <w:t xml:space="preserve"> </w:t>
      </w:r>
      <w:smartTag w:uri="urn:schemas-microsoft-com:office:smarttags" w:element="PlaceType">
        <w:r w:rsidRPr="00F07E39">
          <w:rPr>
            <w:sz w:val="36"/>
            <w:szCs w:val="36"/>
          </w:rPr>
          <w:t>College</w:t>
        </w:r>
      </w:smartTag>
      <w:r w:rsidRPr="00F07E39">
        <w:rPr>
          <w:sz w:val="36"/>
          <w:szCs w:val="36"/>
        </w:rPr>
        <w:t xml:space="preserve"> in </w:t>
      </w:r>
      <w:smartTag w:uri="urn:schemas-microsoft-com:office:smarttags" w:element="place">
        <w:smartTag w:uri="urn:schemas-microsoft-com:office:smarttags" w:element="City">
          <w:r w:rsidRPr="00F07E39">
            <w:rPr>
              <w:sz w:val="36"/>
              <w:szCs w:val="36"/>
            </w:rPr>
            <w:t>Poughkeepsie</w:t>
          </w:r>
        </w:smartTag>
        <w:r w:rsidRPr="00F07E39">
          <w:rPr>
            <w:sz w:val="36"/>
            <w:szCs w:val="36"/>
          </w:rPr>
          <w:t xml:space="preserve"> </w:t>
        </w:r>
        <w:smartTag w:uri="urn:schemas-microsoft-com:office:smarttags" w:element="place">
          <w:r w:rsidRPr="00F07E39">
            <w:rPr>
              <w:sz w:val="36"/>
              <w:szCs w:val="36"/>
            </w:rPr>
            <w:t>NY</w:t>
          </w:r>
        </w:smartTag>
      </w:smartTag>
      <w:r w:rsidRPr="00F07E39">
        <w:rPr>
          <w:sz w:val="36"/>
          <w:szCs w:val="36"/>
        </w:rPr>
        <w:t xml:space="preserve"> on: </w:t>
      </w:r>
    </w:p>
    <w:p w:rsidR="00104E58" w:rsidRPr="00F07E39" w:rsidRDefault="00104E58" w:rsidP="00F07E39">
      <w:pPr>
        <w:spacing w:line="240" w:lineRule="auto"/>
        <w:jc w:val="center"/>
        <w:rPr>
          <w:b/>
          <w:sz w:val="36"/>
          <w:szCs w:val="36"/>
        </w:rPr>
      </w:pPr>
      <w:r w:rsidRPr="00F07E39">
        <w:rPr>
          <w:b/>
          <w:sz w:val="36"/>
          <w:szCs w:val="36"/>
        </w:rPr>
        <w:t>September 27</w:t>
      </w:r>
      <w:r w:rsidRPr="00F07E39">
        <w:rPr>
          <w:b/>
          <w:sz w:val="36"/>
          <w:szCs w:val="36"/>
          <w:vertAlign w:val="superscript"/>
        </w:rPr>
        <w:t>th</w:t>
      </w:r>
      <w:r w:rsidRPr="00F07E39">
        <w:rPr>
          <w:b/>
          <w:sz w:val="36"/>
          <w:szCs w:val="36"/>
        </w:rPr>
        <w:t xml:space="preserve"> and 28</w:t>
      </w:r>
      <w:r w:rsidRPr="00F07E39">
        <w:rPr>
          <w:b/>
          <w:sz w:val="36"/>
          <w:szCs w:val="36"/>
          <w:vertAlign w:val="superscript"/>
        </w:rPr>
        <w:t>th</w:t>
      </w:r>
      <w:r w:rsidRPr="00F07E39">
        <w:rPr>
          <w:b/>
          <w:sz w:val="36"/>
          <w:szCs w:val="36"/>
        </w:rPr>
        <w:t xml:space="preserve"> 2013, </w:t>
      </w:r>
    </w:p>
    <w:p w:rsidR="00104E58" w:rsidRPr="00F07E39" w:rsidRDefault="00104E58" w:rsidP="00F07E39">
      <w:pPr>
        <w:spacing w:line="240" w:lineRule="auto"/>
        <w:jc w:val="center"/>
        <w:rPr>
          <w:b/>
          <w:sz w:val="36"/>
          <w:szCs w:val="36"/>
        </w:rPr>
      </w:pPr>
      <w:r w:rsidRPr="00F07E39">
        <w:rPr>
          <w:b/>
          <w:sz w:val="36"/>
          <w:szCs w:val="36"/>
        </w:rPr>
        <w:t>8:00-11:00 PM Friday</w:t>
      </w:r>
    </w:p>
    <w:p w:rsidR="00104E58" w:rsidRPr="00F07E39" w:rsidRDefault="00104E58" w:rsidP="00F07E39">
      <w:pPr>
        <w:spacing w:line="240" w:lineRule="auto"/>
        <w:jc w:val="center"/>
        <w:rPr>
          <w:b/>
          <w:sz w:val="36"/>
          <w:szCs w:val="36"/>
        </w:rPr>
      </w:pPr>
      <w:r w:rsidRPr="00F07E39">
        <w:rPr>
          <w:b/>
          <w:sz w:val="36"/>
          <w:szCs w:val="36"/>
        </w:rPr>
        <w:t>8:00 AM- 4:00PM Saturday</w:t>
      </w:r>
    </w:p>
    <w:p w:rsidR="00104E58" w:rsidRPr="00F07E39" w:rsidRDefault="00104E58">
      <w:pPr>
        <w:rPr>
          <w:sz w:val="36"/>
          <w:szCs w:val="36"/>
        </w:rPr>
      </w:pPr>
      <w:r w:rsidRPr="00F07E39">
        <w:rPr>
          <w:sz w:val="36"/>
          <w:szCs w:val="36"/>
        </w:rPr>
        <w:t>Plans for the meeting are taking shape:</w:t>
      </w:r>
    </w:p>
    <w:p w:rsidR="00104E58" w:rsidRPr="00F07E39" w:rsidRDefault="00104E58" w:rsidP="00F07E39">
      <w:pPr>
        <w:spacing w:line="240" w:lineRule="auto"/>
        <w:rPr>
          <w:sz w:val="32"/>
          <w:szCs w:val="32"/>
        </w:rPr>
      </w:pPr>
      <w:r w:rsidRPr="00F07E39">
        <w:rPr>
          <w:sz w:val="32"/>
          <w:szCs w:val="32"/>
        </w:rPr>
        <w:t>In an effort to attract undergraduate students we are planning to have a Student Poster Session, with categories both for Physics Research and Physics Education Research. Prizes for posters in both categories will be awarded.</w:t>
      </w:r>
    </w:p>
    <w:p w:rsidR="00104E58" w:rsidRPr="00F07E39" w:rsidRDefault="00104E58" w:rsidP="00F07E39">
      <w:pPr>
        <w:spacing w:line="240" w:lineRule="auto"/>
        <w:rPr>
          <w:sz w:val="32"/>
          <w:szCs w:val="32"/>
        </w:rPr>
      </w:pPr>
      <w:r w:rsidRPr="00F07E39">
        <w:rPr>
          <w:sz w:val="32"/>
          <w:szCs w:val="32"/>
        </w:rPr>
        <w:t>A PTRA workshop will also be part of the program.</w:t>
      </w:r>
    </w:p>
    <w:p w:rsidR="00104E58" w:rsidRPr="00F07E39" w:rsidRDefault="00104E58" w:rsidP="00F07E39">
      <w:pPr>
        <w:spacing w:line="240" w:lineRule="auto"/>
        <w:rPr>
          <w:sz w:val="32"/>
          <w:szCs w:val="32"/>
        </w:rPr>
      </w:pPr>
      <w:r w:rsidRPr="00F07E39">
        <w:rPr>
          <w:sz w:val="32"/>
          <w:szCs w:val="32"/>
        </w:rPr>
        <w:t>A make and take session is also planned.</w:t>
      </w:r>
    </w:p>
    <w:p w:rsidR="00104E58" w:rsidRPr="00F07E39" w:rsidRDefault="00104E58" w:rsidP="00F07E39">
      <w:pPr>
        <w:spacing w:line="240" w:lineRule="auto"/>
        <w:rPr>
          <w:sz w:val="32"/>
          <w:szCs w:val="32"/>
        </w:rPr>
      </w:pPr>
      <w:r w:rsidRPr="00F07E39">
        <w:rPr>
          <w:sz w:val="32"/>
          <w:szCs w:val="32"/>
        </w:rPr>
        <w:t xml:space="preserve">If you wish to be considered for a presentation or additional workshop please contact meeting organizers through Sam Sampere at </w:t>
      </w:r>
      <w:hyperlink r:id="rId6" w:history="1">
        <w:r w:rsidRPr="00536FF0">
          <w:rPr>
            <w:rStyle w:val="Hyperlink"/>
            <w:sz w:val="32"/>
            <w:szCs w:val="32"/>
          </w:rPr>
          <w:t>smsmapere@syr.edu</w:t>
        </w:r>
      </w:hyperlink>
      <w:r w:rsidRPr="00F07E39">
        <w:rPr>
          <w:sz w:val="32"/>
          <w:szCs w:val="32"/>
        </w:rPr>
        <w:t xml:space="preserve"> or Rob Balogh-Robinson at </w:t>
      </w:r>
      <w:hyperlink r:id="rId7" w:history="1">
        <w:r w:rsidRPr="00F07E39">
          <w:rPr>
            <w:rStyle w:val="Hyperlink"/>
            <w:sz w:val="32"/>
            <w:szCs w:val="32"/>
          </w:rPr>
          <w:t>Robert.Robinson@Marist.edu</w:t>
        </w:r>
      </w:hyperlink>
      <w:r w:rsidRPr="00F07E39">
        <w:rPr>
          <w:sz w:val="32"/>
          <w:szCs w:val="32"/>
        </w:rPr>
        <w:t xml:space="preserve">. We have not yet established deadlines for submission. That information will follow shortly, along with other meeting details. More information can be found on the web at </w:t>
      </w:r>
      <w:hyperlink r:id="rId8" w:history="1">
        <w:r w:rsidRPr="00F07E39">
          <w:rPr>
            <w:rStyle w:val="Hyperlink"/>
            <w:sz w:val="32"/>
            <w:szCs w:val="32"/>
          </w:rPr>
          <w:t>http://regionalaaptmeeting2013.weebly.com/</w:t>
        </w:r>
      </w:hyperlink>
      <w:r w:rsidRPr="00F07E39">
        <w:rPr>
          <w:sz w:val="32"/>
          <w:szCs w:val="32"/>
        </w:rPr>
        <w:t xml:space="preserve"> which is being updated frequently!</w:t>
      </w:r>
    </w:p>
    <w:sectPr w:rsidR="00104E58" w:rsidRPr="00F07E39" w:rsidSect="003E2DB8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39E53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F3A826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7A1604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276CC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B2A29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AA5A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D46A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0A5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5E0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6263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1E7"/>
    <w:rsid w:val="00053EC5"/>
    <w:rsid w:val="000A28E5"/>
    <w:rsid w:val="00102322"/>
    <w:rsid w:val="00104E58"/>
    <w:rsid w:val="00231DE4"/>
    <w:rsid w:val="00356F22"/>
    <w:rsid w:val="003E2DB8"/>
    <w:rsid w:val="00536FF0"/>
    <w:rsid w:val="006449BF"/>
    <w:rsid w:val="00726C45"/>
    <w:rsid w:val="007A2AFA"/>
    <w:rsid w:val="0086279B"/>
    <w:rsid w:val="008C3DAB"/>
    <w:rsid w:val="009760A7"/>
    <w:rsid w:val="00AE2137"/>
    <w:rsid w:val="00B909D8"/>
    <w:rsid w:val="00D076A8"/>
    <w:rsid w:val="00D161E7"/>
    <w:rsid w:val="00F07E39"/>
    <w:rsid w:val="00FA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13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1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61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E2DB8"/>
    <w:rPr>
      <w:rFonts w:cs="Times New Roman"/>
      <w:color w:val="0000FF"/>
      <w:u w:val="single"/>
    </w:rPr>
  </w:style>
  <w:style w:type="character" w:customStyle="1" w:styleId="s-mailinfo-addresslinks-mailinfo-addresslink-highlighted">
    <w:name w:val="s-mailinfo-addresslink s-mailinfo-addresslink-highlighted"/>
    <w:basedOn w:val="DefaultParagraphFont"/>
    <w:uiPriority w:val="99"/>
    <w:rsid w:val="00231D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20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onalaaptmeeting2013.weebly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bert.Robinson@Maris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smapere@syr.ed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187</Words>
  <Characters>1070</Characters>
  <Application>Microsoft Office Outlook</Application>
  <DocSecurity>0</DocSecurity>
  <Lines>0</Lines>
  <Paragraphs>0</Paragraphs>
  <ScaleCrop>false</ScaleCrop>
  <Company>Marist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2013 Meeting Announcement and Call for Papers, Posters, Presenters and Suggestions</dc:title>
  <dc:subject/>
  <dc:creator>Rob</dc:creator>
  <cp:keywords/>
  <dc:description/>
  <cp:lastModifiedBy>Rob</cp:lastModifiedBy>
  <cp:revision>4</cp:revision>
  <dcterms:created xsi:type="dcterms:W3CDTF">2013-08-24T19:14:00Z</dcterms:created>
  <dcterms:modified xsi:type="dcterms:W3CDTF">2013-08-24T19:37:00Z</dcterms:modified>
</cp:coreProperties>
</file>